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E8D" w:rsidRDefault="00251405" w:rsidP="00251405">
      <w:pPr>
        <w:pStyle w:val="Title"/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251405">
        <w:rPr>
          <w:rFonts w:ascii="Arial" w:hAnsi="Arial" w:cs="Arial"/>
          <w:sz w:val="36"/>
          <w:szCs w:val="36"/>
        </w:rPr>
        <w:t>Services Rendered</w:t>
      </w:r>
    </w:p>
    <w:p w:rsidR="00251405" w:rsidRDefault="00251405" w:rsidP="002514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4"/>
        <w:gridCol w:w="1417"/>
        <w:gridCol w:w="1916"/>
        <w:gridCol w:w="1016"/>
        <w:gridCol w:w="2396"/>
        <w:gridCol w:w="1055"/>
        <w:gridCol w:w="1416"/>
      </w:tblGrid>
      <w:tr w:rsidR="00BA3292" w:rsidRPr="00BA3292" w:rsidTr="002A5A0B">
        <w:tc>
          <w:tcPr>
            <w:tcW w:w="1590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386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t>Claim</w:t>
            </w:r>
          </w:p>
        </w:tc>
        <w:tc>
          <w:tcPr>
            <w:tcW w:w="1847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t>Service</w:t>
            </w:r>
          </w:p>
        </w:tc>
        <w:tc>
          <w:tcPr>
            <w:tcW w:w="1023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t xml:space="preserve">Billable </w:t>
            </w:r>
          </w:p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t>Hours</w:t>
            </w:r>
          </w:p>
        </w:tc>
        <w:tc>
          <w:tcPr>
            <w:tcW w:w="2439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t>Employee</w:t>
            </w:r>
          </w:p>
        </w:tc>
        <w:tc>
          <w:tcPr>
            <w:tcW w:w="1064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t>Billable Rate</w:t>
            </w:r>
          </w:p>
        </w:tc>
        <w:tc>
          <w:tcPr>
            <w:tcW w:w="1441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t>Charge</w:t>
            </w:r>
          </w:p>
        </w:tc>
      </w:tr>
      <w:tr w:rsidR="00BA3292" w:rsidRPr="00BA3292" w:rsidTr="002A5A0B">
        <w:tc>
          <w:tcPr>
            <w:tcW w:w="1590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NOTE_DATE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1/8/2019 4:28 pm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6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NOTE_CLAIM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Baldwin,Jerry L. #4545 (SSA Claim 1 of 1 )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7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NOTE_SUBJECT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BALDJ4545 SSA - RFC - CROHNS AND COLITIS BY SOUTHWESTERN DISABILITY ADMIN 1/8/2019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3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BILLING_HOURS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0.5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9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EMPLOYEE_NAME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Southwestern Disability admin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BILLABLE_RATE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250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1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BILLABLE_AMOUNT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125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A3292" w:rsidRPr="00BA3292" w:rsidTr="002A5A0B">
        <w:tc>
          <w:tcPr>
            <w:tcW w:w="1590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NEXT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NOTE_DATE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1/8/2019 4:04 pm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6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NOTE_CLAIM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Baldwin,Jerry L. #4545 (SSA Claim 1 of 1 )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7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NOTE_SUBJECT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BALDJ4545 SSA - RFC - CROHNS AND COLITIS BY SOUTHWESTERN DISABILITY ADMIN 1/8/2019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3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BILLING_HOURS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0.5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9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EMPLOYEE_NAME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Southwestern Disability admin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BILLABLE_RATE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250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1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BILLABLE_AMOUNT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125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A3292" w:rsidRPr="00BA3292" w:rsidTr="002A5A0B">
        <w:tc>
          <w:tcPr>
            <w:tcW w:w="1590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NEXT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NOTE_DATE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1/4/2019 2:26 pm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6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NOTE_CLAIM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Baldwin,Jerry L. #4545 (SSA Claim 1 of 1 )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7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NOTE_SUBJECT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Task Added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3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BILLING_HOURS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9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EMPLOYEE_NAME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Southwestern Disability admin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BILLABLE_RATE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250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1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BILLABLE_AMOUNT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250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A3292" w:rsidRPr="00BA3292" w:rsidTr="002A5A0B">
        <w:tc>
          <w:tcPr>
            <w:tcW w:w="1590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NEXT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NOTE_DATE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1/4/2019 2:26 pm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6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NOTE_CLAIM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Baldwin,Jerry L. #4545 (SSA Claim 1 of 1 )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7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NOTE_SUBJECT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Hearing Denied Added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3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BILLING_HOURS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0.25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9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EMPLOYEE_NAME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Southwestern Disability admin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BILLABLE_RATE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250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1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BILLABLE_AMOUNT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62.5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A3292" w:rsidRPr="00BA3292" w:rsidTr="002A5A0B">
        <w:tc>
          <w:tcPr>
            <w:tcW w:w="1590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NEXT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NOTE_DATE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12/29/2018 1:54 pm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6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NOTE_CLAIM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Baldwin,Jerry L. #4545 (SSA Claim 1 of 1 )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7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NOTE_SUBJECT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Incoming Call - Status Request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3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BILLING_HOURS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0.08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9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EMPLOYEE_NAME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Southwestern Disability admin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BILLABLE_RATE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250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1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BILLABLE_AMOUNT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20.83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A3292" w:rsidRPr="00BA3292" w:rsidTr="002A5A0B">
        <w:tc>
          <w:tcPr>
            <w:tcW w:w="1590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NEXT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NOTE_DATE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12/13/2018 11:58 pm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6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NOTE_CLAIM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Baldwin,Jerry L. #4545 (SSA Claim 1 of 1 )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7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NOTE_SUBJECT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Walkin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3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BILLING_HOURS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0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9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EMPLOYEE_NAME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Southwestern Disability admin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BILLABLE_RATE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250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1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BILLABLE_AMOUNT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0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A3292" w:rsidRPr="00BA3292" w:rsidTr="002A5A0B">
        <w:tc>
          <w:tcPr>
            <w:tcW w:w="1590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NEXT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NOTE_DATE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12/13/2018 11:39 pm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6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NOTE_CLAIM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SSA Claim 1 of 1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7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NOTE_SUBJECT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Session Meeting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3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BILLING_HOURS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9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EMPLOYEE_NAME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Southwestern Disability admin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BILLABLE_RATE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250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1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BILLABLE_AMOUNT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250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A3292" w:rsidRPr="00BA3292" w:rsidTr="002A5A0B">
        <w:tc>
          <w:tcPr>
            <w:tcW w:w="1590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NEXT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NOTE_DATE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12/9/2018 9:14 pm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6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NOTE_CLAIM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Baldwin,Jerry L. #4545 (SSA Claim 1 of 1 )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7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NOTE_SUBJECT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Incoming Call - Client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3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BILLING_HOURS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0.25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9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EMPLOYEE_NAME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Southwestern Disability admin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BILLABLE_RATE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250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1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BILLABLE_AMOUNT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62.5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A3292" w:rsidRPr="00BA3292" w:rsidTr="002A5A0B">
        <w:tc>
          <w:tcPr>
            <w:tcW w:w="1590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NEXT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NOTE_DATE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12/5/2018 5:26 am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6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NOTE_CLAIM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Baldwin,Jerry L. #4545 (SSA Claim 1 of 1 )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7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NOTE_SUBJECT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Walkin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3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BILLING_HOURS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0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9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EMPLOYEE_NAME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Southwestern Disability admin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BILLABLE_RATE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250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1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BILLABLE_AMOUNT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0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A3292" w:rsidRPr="00BA3292" w:rsidTr="002A5A0B">
        <w:tc>
          <w:tcPr>
            <w:tcW w:w="1590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NEXT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NOTE_DATE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11/25/2018 11:45 pm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6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NOTE_CLAIM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7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NOTE_SUBJECT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Appeal Filed - Reconsideration JEA 11/25/2018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3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BILLING_HOURS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0.5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9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EMPLOYEE_NAME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Southwestern Disability admin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BILLABLE_RATE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250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1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BILLABLE_AMOUNT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125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A3292" w:rsidRPr="00BA3292" w:rsidTr="002A5A0B">
        <w:tc>
          <w:tcPr>
            <w:tcW w:w="1590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NEXT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NOTE_DATE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11/23/2018 11:36 pm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6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NOTE_CLAIM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7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NOTE_SUBJECT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Expense Added - GA DOL Employment Records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3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BILLING_HOURS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0.5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9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EMPLOYEE_NAME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Southwestern Disability admin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BILLABLE_RATE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250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1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BILLABLE_AMOUNT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125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A3292" w:rsidRPr="00BA3292" w:rsidTr="002A5A0B">
        <w:tc>
          <w:tcPr>
            <w:tcW w:w="1590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NEXT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NOTE_DATE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11/23/2018 11:21 pm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6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NOTE_CLAIM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Veterans (VA) Claim 1 of 1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7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NOTE_SUBJECT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Appeal Filing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3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BILLING_HOURS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0.75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9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EMPLOYEE_NAME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Southwestern Disability admin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BILLABLE_RATE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250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1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BILLABLE_AMOUNT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187.5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A3292" w:rsidRPr="00BA3292" w:rsidTr="002A5A0B">
        <w:tc>
          <w:tcPr>
            <w:tcW w:w="1590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NEXT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NOTE_DATE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11/23/2018 11:18 pm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6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NOTE_CLAIM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Baldwin,Jerry L. #4545 (SSA Claim 1 of 1 )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7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NOTE_SUBJECT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Incoming Call - Status Requet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3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BILLING_HOURS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0.25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9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EMPLOYEE_NAME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Southwestern Disability admin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BILLABLE_RATE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250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1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BILLABLE_AMOUNT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62.5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A3292" w:rsidRPr="00BA3292" w:rsidTr="002A5A0B">
        <w:tc>
          <w:tcPr>
            <w:tcW w:w="1590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NEXT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NOTE_DATE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11/14/2018 6:46 pm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6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NOTE_CLAIM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Baldwin,Jerry L. #4545 (Claim 1 of 1 )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7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NOTE_SUBJECT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Case Review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3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BILLING_HOURS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0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9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EMPLOYEE_NAME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Southwestern Disability admin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BILLABLE_RATE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250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1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BILLABLE_AMOUNT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0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A3292" w:rsidRPr="00BA3292" w:rsidTr="002A5A0B">
        <w:tc>
          <w:tcPr>
            <w:tcW w:w="1590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NEXT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NOTE_DATE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11/14/2018 6:08 pm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6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NOTE_CLAIM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Baldwin,Jerry L. #4545 (Claim 1 of 1 )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7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NOTE_SUBJECT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Test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3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BILLING_HOURS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0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9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EMPLOYEE_NAME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Southwestern Disability admin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BILLABLE_RATE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250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1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BILLABLE_AMOUNT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0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A3292" w:rsidRPr="00BA3292" w:rsidTr="002A5A0B">
        <w:tc>
          <w:tcPr>
            <w:tcW w:w="1590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NEXT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NOTE_DATE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11/14/2018 6:06 pm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6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NOTE_CLAIM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Baldwin,Jerry L. #4545 (SSA Claim 1 of 1 )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7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NOTE_SUBJECT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Incoming Call - StatusRequest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3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BILLING_HOURS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0.25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9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EMPLOYEE_NAME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Southwestern Disability admin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BILLABLE_RATE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250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1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BILLABLE_AMOUNT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62.5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A3292" w:rsidRPr="00BA3292" w:rsidTr="002A5A0B">
        <w:tc>
          <w:tcPr>
            <w:tcW w:w="1590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NEXT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NOTE_DATE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11/12/2018 5:29 pm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6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NOTE_CLAIM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Baldwin,Jerry L. #4545 (Travel Voucher Claim 1 of 1 )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7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NOTE_SUBJECT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New Voucher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3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BILLING_HOURS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0.25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9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EMPLOYEE_NAME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Southwestern Disability admin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BILLABLE_RATE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250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1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BILLABLE_AMOUNT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62.5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A3292" w:rsidRPr="00BA3292" w:rsidTr="002A5A0B">
        <w:tc>
          <w:tcPr>
            <w:tcW w:w="1590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NEXT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NOTE_DATE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11/12/2018 5:24 pm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6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NOTE_CLAIM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SSA Claim 1 of 1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7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NOTE_SUBJECT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Test Note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3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BILLING_HOURS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0.25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9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EMPLOYEE_NAME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Southwestern Disability admin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BILLABLE_RATE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250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1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BILLABLE_AMOUNT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62.5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A3292" w:rsidRPr="00BA3292" w:rsidTr="002A5A0B">
        <w:tc>
          <w:tcPr>
            <w:tcW w:w="1590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NEXT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NOTE_DATE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11/12/2018 5:19 pm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6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NOTE_CLAIM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Baldwin,Jerry L. #4545 (SSA Claim 1 of 1 )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7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NOTE_SUBJECT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Outgoing Call - Client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3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BILLING_HOURS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0.25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9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EMPLOYEE_NAME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Southwestern Disability admin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BILLABLE_RATE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250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1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BILLABLE_AMOUNT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62.5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A3292" w:rsidRPr="00BA3292" w:rsidTr="002A5A0B">
        <w:tc>
          <w:tcPr>
            <w:tcW w:w="1590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NEXT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NOTE_DATE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11/12/2018 5:17 pm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6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NOTE_CLAIM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Baldwin,Jerry L. #4545 (SSA Claim 1 of 1 )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7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NOTE_SUBJECT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Incoming Call - Status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3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BILLING_HOURS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0.25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9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EMPLOYEE_NAME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Southwestern Disability admin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BILLABLE_RATE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250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1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BILLABLE_AMOUNT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62.5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A3292" w:rsidRPr="00BA3292" w:rsidTr="002A5A0B">
        <w:tc>
          <w:tcPr>
            <w:tcW w:w="1590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NEXT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NOTE_DATE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11/5/2018 3:54 am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6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NOTE_CLAIM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Baldwin,Jerry L. #4545 (SSA Claim 1 of 1 )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7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NOTE_SUBJECT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Task Added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3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BILLING_HOURS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9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EMPLOYEE_NAME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Lupi  Lopez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BILLABLE_RATE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150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1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BILLABLE_AMOUNT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150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A3292" w:rsidRPr="00BA3292" w:rsidTr="002A5A0B">
        <w:tc>
          <w:tcPr>
            <w:tcW w:w="1590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NEXT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NOTE_DATE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11/2/2018 5:58 pm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6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NOTE_CLAIM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Baldwin,Jerry L. #4545 (SSA Claim 1 of 1 )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7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NOTE_SUBJECT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Incoming Call - Client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3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BILLING_HOURS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0.25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9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EMPLOYEE_NAME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Southwestern Disability admin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BILLABLE_RATE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250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1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BILLABLE_AMOUNT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62.5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A3292" w:rsidRPr="00BA3292" w:rsidTr="002A5A0B">
        <w:tc>
          <w:tcPr>
            <w:tcW w:w="1590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NEXT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NOTE_DATE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10/31/2018 2:09 am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6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NOTE_CLAIM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Baldwin,Jerry L. #4545 (SSA Claim 1 of 1 )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7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NOTE_SUBJECT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Case Review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3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BILLING_HOURS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0.75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9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EMPLOYEE_NAME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Southwestern Disability admin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BILLABLE_RATE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250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1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BILLABLE_AMOUNT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187.5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A3292" w:rsidRPr="00BA3292" w:rsidTr="002A5A0B">
        <w:tc>
          <w:tcPr>
            <w:tcW w:w="1590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NEXT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NOTE_DATE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10/29/2018 7:17 am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6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NOTE_CLAIM </w:instrText>
            </w:r>
            <w:r w:rsidR="00EE7B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Baldwin,Jerry L. #4545 (SSA Claim 1 of 1 )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7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NOTE_SUBJECT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Test Event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3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BILLING_HOURS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9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EMPLOYEE_NAME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Southwestern Disability admin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BILLABLE_RATE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250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1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BILLABLE_AMOUNT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500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A3292" w:rsidRPr="00BA3292" w:rsidTr="002A5A0B">
        <w:tc>
          <w:tcPr>
            <w:tcW w:w="1590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NEXT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NOTE_DATE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10/29/2018 11:15 am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6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NOTE_CLAIM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 xml:space="preserve">Baldwin,Jerry L. #4545 </w:t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lastRenderedPageBreak/>
              <w:t>(SSA Claim 1 of 1 )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7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NOTE_SUBJECT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 xml:space="preserve">BALDJ4545 ADDRESS </w:t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lastRenderedPageBreak/>
              <w:t>CHANGE TEMPLATE TO SSA - MAIN OFFICE BY SOUTHWESTERN DISABILITY ADMIN 10/29/2018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3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BILLING_HOURS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9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EMPLOYEE_NAME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Southwestern Disability admin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BILLABLE_RATE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250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1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BILLABLE_AMOUNT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250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A3292" w:rsidRPr="00BA3292" w:rsidTr="002A5A0B">
        <w:tc>
          <w:tcPr>
            <w:tcW w:w="1590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NEXT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NOTE_DATE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10/29/2018 11:13 am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6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NOTE_CLAIM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7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NOTE_SUBJECT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BALDJ4545 CALL-IN LETTER BY SOUTHWESTERN DISABILITY ADMIN 10/29/2018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3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BILLING_HOURS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0.5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9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EMPLOYEE_NAME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Southwestern Disability admin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BILLABLE_RATE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250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1" w:type="dxa"/>
          </w:tcPr>
          <w:p w:rsidR="002A5A0B" w:rsidRPr="00BA3292" w:rsidRDefault="002A5A0B" w:rsidP="00251405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BILLABLE_AMOUNT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125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A3292" w:rsidRPr="00BA3292" w:rsidTr="002A5A0B">
        <w:tc>
          <w:tcPr>
            <w:tcW w:w="1590" w:type="dxa"/>
          </w:tcPr>
          <w:p w:rsidR="002A5A0B" w:rsidRPr="00BA3292" w:rsidRDefault="002A5A0B" w:rsidP="00DB536E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NEXT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NOTE_DATE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10/27/2018 12:50 pm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6" w:type="dxa"/>
          </w:tcPr>
          <w:p w:rsidR="002A5A0B" w:rsidRPr="00BA3292" w:rsidRDefault="002A5A0B" w:rsidP="00DB536E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NOTE_CLAIM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Baldwin,Jerry L. #4545 (SSA Claim 1 of 1 )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7" w:type="dxa"/>
          </w:tcPr>
          <w:p w:rsidR="002A5A0B" w:rsidRPr="00BA3292" w:rsidRDefault="002A5A0B" w:rsidP="00DB536E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NOTE_SUBJECT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BALDJ4545 FIRM - SSA MEDICAL REVIEW BY SOUTHWESTERN DISABILITY ADMIN 10/27/2018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3" w:type="dxa"/>
          </w:tcPr>
          <w:p w:rsidR="002A5A0B" w:rsidRPr="00BA3292" w:rsidRDefault="002A5A0B" w:rsidP="00DB536E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BILLING_HOURS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0.5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9" w:type="dxa"/>
          </w:tcPr>
          <w:p w:rsidR="002A5A0B" w:rsidRPr="00BA3292" w:rsidRDefault="002A5A0B" w:rsidP="00DB536E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EMPLOYEE_NAME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Southwestern Disability admin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</w:tcPr>
          <w:p w:rsidR="002A5A0B" w:rsidRPr="00BA3292" w:rsidRDefault="002A5A0B" w:rsidP="00DB536E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BILLABLE_RATE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250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1" w:type="dxa"/>
          </w:tcPr>
          <w:p w:rsidR="002A5A0B" w:rsidRPr="00BA3292" w:rsidRDefault="002A5A0B" w:rsidP="00DB536E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BILLABLE_AMOUNT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125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A3292" w:rsidRPr="00BA3292" w:rsidTr="002A5A0B">
        <w:tc>
          <w:tcPr>
            <w:tcW w:w="1590" w:type="dxa"/>
          </w:tcPr>
          <w:p w:rsidR="002A5A0B" w:rsidRPr="00BA3292" w:rsidRDefault="002A5A0B" w:rsidP="00DB536E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NEXT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NOTE_DATE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10/21/2018 1:50 pm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6" w:type="dxa"/>
          </w:tcPr>
          <w:p w:rsidR="002A5A0B" w:rsidRPr="00BA3292" w:rsidRDefault="002A5A0B" w:rsidP="00DB536E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NOTE_CLAIM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7" w:type="dxa"/>
          </w:tcPr>
          <w:p w:rsidR="002A5A0B" w:rsidRPr="00BA3292" w:rsidRDefault="002A5A0B" w:rsidP="00DB536E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NOTE_SUBJECT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Task Added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3" w:type="dxa"/>
          </w:tcPr>
          <w:p w:rsidR="002A5A0B" w:rsidRPr="00BA3292" w:rsidRDefault="002A5A0B" w:rsidP="00DB536E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BILLING_HOURS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9" w:type="dxa"/>
          </w:tcPr>
          <w:p w:rsidR="002A5A0B" w:rsidRPr="00BA3292" w:rsidRDefault="002A5A0B" w:rsidP="00DB536E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EMPLOYEE_NAME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Southwestern Disability admin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</w:tcPr>
          <w:p w:rsidR="002A5A0B" w:rsidRPr="00BA3292" w:rsidRDefault="002A5A0B" w:rsidP="00DB536E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BILLABLE_RATE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250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1" w:type="dxa"/>
          </w:tcPr>
          <w:p w:rsidR="002A5A0B" w:rsidRPr="00BA3292" w:rsidRDefault="002A5A0B" w:rsidP="00DB536E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BILLABLE_AMOUNT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250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A3292" w:rsidRPr="00BA3292" w:rsidTr="002A5A0B">
        <w:tc>
          <w:tcPr>
            <w:tcW w:w="1590" w:type="dxa"/>
          </w:tcPr>
          <w:p w:rsidR="002A5A0B" w:rsidRPr="00BA3292" w:rsidRDefault="002A5A0B" w:rsidP="00DB536E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NEXT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NOTE_DATE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10/20/2018 7:07 pm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6" w:type="dxa"/>
          </w:tcPr>
          <w:p w:rsidR="002A5A0B" w:rsidRPr="00BA3292" w:rsidRDefault="002A5A0B" w:rsidP="00DB536E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NOTE_CLAIM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Baldwin,Jerry L. #4545 (SSA Claim 1 of 1 )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7" w:type="dxa"/>
          </w:tcPr>
          <w:p w:rsidR="002A5A0B" w:rsidRPr="00BA3292" w:rsidRDefault="002A5A0B" w:rsidP="00DB536E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NOTE_SUBJECT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VA Hearing: Baldwin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3" w:type="dxa"/>
          </w:tcPr>
          <w:p w:rsidR="002A5A0B" w:rsidRPr="00BA3292" w:rsidRDefault="002A5A0B" w:rsidP="00DB536E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BILLING_HOURS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9" w:type="dxa"/>
          </w:tcPr>
          <w:p w:rsidR="002A5A0B" w:rsidRPr="00BA3292" w:rsidRDefault="002A5A0B" w:rsidP="00DB536E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EMPLOYEE_NAME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Southwestern Disability admin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</w:tcPr>
          <w:p w:rsidR="002A5A0B" w:rsidRPr="00BA3292" w:rsidRDefault="002A5A0B" w:rsidP="00DB536E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BILLABLE_RATE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250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1" w:type="dxa"/>
          </w:tcPr>
          <w:p w:rsidR="002A5A0B" w:rsidRPr="00BA3292" w:rsidRDefault="002A5A0B" w:rsidP="00DB536E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BILLABLE_AMOUNT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500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A3292" w:rsidRPr="00BA3292" w:rsidTr="002A5A0B">
        <w:tc>
          <w:tcPr>
            <w:tcW w:w="1590" w:type="dxa"/>
          </w:tcPr>
          <w:p w:rsidR="002A5A0B" w:rsidRPr="00BA3292" w:rsidRDefault="002A5A0B" w:rsidP="00DB536E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NEXT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NOTE_DATE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10/20/2018 10:25 pm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6" w:type="dxa"/>
          </w:tcPr>
          <w:p w:rsidR="002A5A0B" w:rsidRPr="00BA3292" w:rsidRDefault="002A5A0B" w:rsidP="00DB536E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NOTE_CLAIM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Baldwin,Jerry L. #4545 (SSA Claim 1 of 1 )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7" w:type="dxa"/>
          </w:tcPr>
          <w:p w:rsidR="002A5A0B" w:rsidRPr="00BA3292" w:rsidRDefault="002A5A0B" w:rsidP="00DB536E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NOTE_SUBJECT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VA Status Check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3" w:type="dxa"/>
          </w:tcPr>
          <w:p w:rsidR="002A5A0B" w:rsidRPr="00BA3292" w:rsidRDefault="002A5A0B" w:rsidP="00DB536E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BILLING_HOURS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0.25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9" w:type="dxa"/>
          </w:tcPr>
          <w:p w:rsidR="002A5A0B" w:rsidRPr="00BA3292" w:rsidRDefault="002A5A0B" w:rsidP="00DB536E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EMPLOYEE_NAME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Southwestern Disability admin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</w:tcPr>
          <w:p w:rsidR="002A5A0B" w:rsidRPr="00BA3292" w:rsidRDefault="002A5A0B" w:rsidP="00DB536E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BILLABLE_RATE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250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1" w:type="dxa"/>
          </w:tcPr>
          <w:p w:rsidR="002A5A0B" w:rsidRPr="00BA3292" w:rsidRDefault="002A5A0B" w:rsidP="00DB536E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BILLABLE_AMOUNT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62.5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A3292" w:rsidRPr="00BA3292" w:rsidTr="002A5A0B">
        <w:tc>
          <w:tcPr>
            <w:tcW w:w="1590" w:type="dxa"/>
          </w:tcPr>
          <w:p w:rsidR="002A5A0B" w:rsidRPr="00BA3292" w:rsidRDefault="002A5A0B" w:rsidP="00DB536E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NEXT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NOTE_DATE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10/18/2018 2:06 pm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6" w:type="dxa"/>
          </w:tcPr>
          <w:p w:rsidR="002A5A0B" w:rsidRPr="00BA3292" w:rsidRDefault="002A5A0B" w:rsidP="00DB536E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NOTE_CLAIM </w:instrText>
            </w:r>
            <w:r w:rsidR="00EE7B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Baldwin,Jerry L. #4545 (SSA Claim 1 of 1 )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7" w:type="dxa"/>
          </w:tcPr>
          <w:p w:rsidR="002A5A0B" w:rsidRPr="00BA3292" w:rsidRDefault="002A5A0B" w:rsidP="00DB536E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NOTE_SUBJECT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Case Review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3" w:type="dxa"/>
          </w:tcPr>
          <w:p w:rsidR="002A5A0B" w:rsidRPr="00BA3292" w:rsidRDefault="002A5A0B" w:rsidP="00DB536E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BILLING_HOURS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9" w:type="dxa"/>
          </w:tcPr>
          <w:p w:rsidR="002A5A0B" w:rsidRPr="00BA3292" w:rsidRDefault="002A5A0B" w:rsidP="00DB536E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EMPLOYEE_NAME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Southwestern Disability admin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</w:tcPr>
          <w:p w:rsidR="002A5A0B" w:rsidRPr="00BA3292" w:rsidRDefault="002A5A0B" w:rsidP="00DB536E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BILLABLE_RATE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250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1" w:type="dxa"/>
          </w:tcPr>
          <w:p w:rsidR="002A5A0B" w:rsidRPr="00BA3292" w:rsidRDefault="002A5A0B" w:rsidP="00DB536E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BILLABLE_AMOUNT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250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A3292" w:rsidRPr="00BA3292" w:rsidTr="002A5A0B">
        <w:tc>
          <w:tcPr>
            <w:tcW w:w="1590" w:type="dxa"/>
          </w:tcPr>
          <w:p w:rsidR="002A5A0B" w:rsidRPr="00BA3292" w:rsidRDefault="002A5A0B" w:rsidP="002A5A0B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NEXT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NOTE_DATE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10/17/2018 7:29 pm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6" w:type="dxa"/>
          </w:tcPr>
          <w:p w:rsidR="002A5A0B" w:rsidRPr="00BA3292" w:rsidRDefault="002A5A0B" w:rsidP="002A5A0B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NOTE_CLAIM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7" w:type="dxa"/>
          </w:tcPr>
          <w:p w:rsidR="002A5A0B" w:rsidRPr="00BA3292" w:rsidRDefault="002A5A0B" w:rsidP="002A5A0B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NOTE_SUBJECT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Task Added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3" w:type="dxa"/>
          </w:tcPr>
          <w:p w:rsidR="002A5A0B" w:rsidRPr="00BA3292" w:rsidRDefault="002A5A0B" w:rsidP="002A5A0B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BILLING_HOURS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9" w:type="dxa"/>
          </w:tcPr>
          <w:p w:rsidR="002A5A0B" w:rsidRPr="00BA3292" w:rsidRDefault="002A5A0B" w:rsidP="002A5A0B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EMPLOYEE_NAME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Lupi  Lopez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</w:tcPr>
          <w:p w:rsidR="002A5A0B" w:rsidRPr="00BA3292" w:rsidRDefault="002A5A0B" w:rsidP="002A5A0B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BILLABLE_RATE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150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1" w:type="dxa"/>
          </w:tcPr>
          <w:p w:rsidR="002A5A0B" w:rsidRPr="00BA3292" w:rsidRDefault="002A5A0B" w:rsidP="002A5A0B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BILLABLE_AMOUNT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150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A3292" w:rsidRPr="00BA3292" w:rsidTr="002A5A0B">
        <w:tc>
          <w:tcPr>
            <w:tcW w:w="1590" w:type="dxa"/>
          </w:tcPr>
          <w:p w:rsidR="002A5A0B" w:rsidRPr="00BA3292" w:rsidRDefault="002A5A0B" w:rsidP="002A5A0B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NEXT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NOTE_DATE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10/17/2018 7:29 pm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6" w:type="dxa"/>
          </w:tcPr>
          <w:p w:rsidR="002A5A0B" w:rsidRPr="00BA3292" w:rsidRDefault="002A5A0B" w:rsidP="002A5A0B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NOTE_CLAIM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7" w:type="dxa"/>
          </w:tcPr>
          <w:p w:rsidR="002A5A0B" w:rsidRPr="00BA3292" w:rsidRDefault="002A5A0B" w:rsidP="002A5A0B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NOTE_SUBJECT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Incoming Call - Client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3" w:type="dxa"/>
          </w:tcPr>
          <w:p w:rsidR="002A5A0B" w:rsidRPr="00BA3292" w:rsidRDefault="002A5A0B" w:rsidP="002A5A0B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BILLING_HOURS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0.25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9" w:type="dxa"/>
          </w:tcPr>
          <w:p w:rsidR="002A5A0B" w:rsidRPr="00BA3292" w:rsidRDefault="002A5A0B" w:rsidP="002A5A0B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EMPLOYEE_NAME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Lupi  Lopez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</w:tcPr>
          <w:p w:rsidR="002A5A0B" w:rsidRPr="00BA3292" w:rsidRDefault="002A5A0B" w:rsidP="002A5A0B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BILLABLE_RATE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150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1" w:type="dxa"/>
          </w:tcPr>
          <w:p w:rsidR="002A5A0B" w:rsidRPr="00BA3292" w:rsidRDefault="002A5A0B" w:rsidP="002A5A0B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BILLABLE_AMOUNT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37.5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A3292" w:rsidRPr="00BA3292" w:rsidTr="002A5A0B">
        <w:tc>
          <w:tcPr>
            <w:tcW w:w="1590" w:type="dxa"/>
          </w:tcPr>
          <w:p w:rsidR="002A5A0B" w:rsidRPr="00BA3292" w:rsidRDefault="002A5A0B" w:rsidP="002A5A0B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NEXT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NOTE_DATE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10/17/2018 1:41 pm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6" w:type="dxa"/>
          </w:tcPr>
          <w:p w:rsidR="002A5A0B" w:rsidRPr="00BA3292" w:rsidRDefault="002A5A0B" w:rsidP="002A5A0B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NOTE_CLAIM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7" w:type="dxa"/>
          </w:tcPr>
          <w:p w:rsidR="002A5A0B" w:rsidRPr="00BA3292" w:rsidRDefault="002A5A0B" w:rsidP="002A5A0B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NOTE_SUBJECT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Task Added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3" w:type="dxa"/>
          </w:tcPr>
          <w:p w:rsidR="002A5A0B" w:rsidRPr="00BA3292" w:rsidRDefault="002A5A0B" w:rsidP="002A5A0B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BILLING_HOURS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9" w:type="dxa"/>
          </w:tcPr>
          <w:p w:rsidR="002A5A0B" w:rsidRPr="00BA3292" w:rsidRDefault="002A5A0B" w:rsidP="002A5A0B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EMPLOYEE_NAME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Southwestern Disability admin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</w:tcPr>
          <w:p w:rsidR="002A5A0B" w:rsidRPr="00BA3292" w:rsidRDefault="002A5A0B" w:rsidP="002A5A0B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BILLABLE_RATE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250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1" w:type="dxa"/>
          </w:tcPr>
          <w:p w:rsidR="002A5A0B" w:rsidRPr="00BA3292" w:rsidRDefault="002A5A0B" w:rsidP="002A5A0B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BILLABLE_AMOUNT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250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A3292" w:rsidRPr="00BA3292" w:rsidTr="002A5A0B">
        <w:tc>
          <w:tcPr>
            <w:tcW w:w="1590" w:type="dxa"/>
          </w:tcPr>
          <w:p w:rsidR="002A5A0B" w:rsidRPr="00BA3292" w:rsidRDefault="002A5A0B" w:rsidP="002A5A0B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NEXT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NOTE_DATE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10/5/2018 7:38 pm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6" w:type="dxa"/>
          </w:tcPr>
          <w:p w:rsidR="002A5A0B" w:rsidRPr="00BA3292" w:rsidRDefault="002A5A0B" w:rsidP="002A5A0B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NOTE_CLAIM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7" w:type="dxa"/>
          </w:tcPr>
          <w:p w:rsidR="002A5A0B" w:rsidRPr="00BA3292" w:rsidRDefault="002A5A0B" w:rsidP="002A5A0B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NOTE_SUBJECT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Outgoing Document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3" w:type="dxa"/>
          </w:tcPr>
          <w:p w:rsidR="002A5A0B" w:rsidRPr="00BA3292" w:rsidRDefault="002A5A0B" w:rsidP="002A5A0B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BILLING_HOURS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0.25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9" w:type="dxa"/>
          </w:tcPr>
          <w:p w:rsidR="002A5A0B" w:rsidRPr="00BA3292" w:rsidRDefault="002A5A0B" w:rsidP="002A5A0B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EMPLOYEE_NAME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Southwestern Disability admin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</w:tcPr>
          <w:p w:rsidR="002A5A0B" w:rsidRPr="00BA3292" w:rsidRDefault="002A5A0B" w:rsidP="002A5A0B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BILLABLE_RATE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250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1" w:type="dxa"/>
          </w:tcPr>
          <w:p w:rsidR="002A5A0B" w:rsidRPr="00BA3292" w:rsidRDefault="002A5A0B" w:rsidP="002A5A0B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BILLABLE_AMOUNT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62.5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A3292" w:rsidRPr="00BA3292" w:rsidTr="002A5A0B">
        <w:tc>
          <w:tcPr>
            <w:tcW w:w="1590" w:type="dxa"/>
          </w:tcPr>
          <w:p w:rsidR="002A5A0B" w:rsidRPr="00BA3292" w:rsidRDefault="002A5A0B" w:rsidP="002A5A0B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NEXT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NOTE_DATE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10/5/2018 7:36 pm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6" w:type="dxa"/>
          </w:tcPr>
          <w:p w:rsidR="002A5A0B" w:rsidRPr="00BA3292" w:rsidRDefault="002A5A0B" w:rsidP="002A5A0B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NOTE_CLAIM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7" w:type="dxa"/>
          </w:tcPr>
          <w:p w:rsidR="002A5A0B" w:rsidRPr="00BA3292" w:rsidRDefault="002A5A0B" w:rsidP="002A5A0B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NOTE_SUBJECT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INCOMING CALL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3" w:type="dxa"/>
          </w:tcPr>
          <w:p w:rsidR="002A5A0B" w:rsidRPr="00BA3292" w:rsidRDefault="002A5A0B" w:rsidP="002A5A0B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BILLING_HOURS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0.25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9" w:type="dxa"/>
          </w:tcPr>
          <w:p w:rsidR="002A5A0B" w:rsidRPr="00BA3292" w:rsidRDefault="002A5A0B" w:rsidP="002A5A0B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EMPLOYEE_NAME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Southwestern Disability admin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</w:tcPr>
          <w:p w:rsidR="002A5A0B" w:rsidRPr="00BA3292" w:rsidRDefault="002A5A0B" w:rsidP="002A5A0B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BILLABLE_RATE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250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1" w:type="dxa"/>
          </w:tcPr>
          <w:p w:rsidR="002A5A0B" w:rsidRPr="00BA3292" w:rsidRDefault="002A5A0B" w:rsidP="002A5A0B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BILLABLE_AMOUNT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62.5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A3292" w:rsidRPr="00BA3292" w:rsidTr="002A5A0B">
        <w:tc>
          <w:tcPr>
            <w:tcW w:w="1590" w:type="dxa"/>
          </w:tcPr>
          <w:p w:rsidR="002A5A0B" w:rsidRPr="00BA3292" w:rsidRDefault="002A5A0B" w:rsidP="002A5A0B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NEXT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NOTE_DATE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10/5/2018 6:37 pm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6" w:type="dxa"/>
          </w:tcPr>
          <w:p w:rsidR="002A5A0B" w:rsidRPr="00BA3292" w:rsidRDefault="002A5A0B" w:rsidP="002A5A0B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NOTE_CLAIM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7" w:type="dxa"/>
          </w:tcPr>
          <w:p w:rsidR="002A5A0B" w:rsidRPr="00BA3292" w:rsidRDefault="002A5A0B" w:rsidP="002A5A0B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NOTE_SUBJECT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INCOMING CALL - STATUS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3" w:type="dxa"/>
          </w:tcPr>
          <w:p w:rsidR="002A5A0B" w:rsidRPr="00BA3292" w:rsidRDefault="002A5A0B" w:rsidP="002A5A0B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BILLING_HOURS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0.25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9" w:type="dxa"/>
          </w:tcPr>
          <w:p w:rsidR="002A5A0B" w:rsidRPr="00BA3292" w:rsidRDefault="002A5A0B" w:rsidP="002A5A0B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EMPLOYEE_NAME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Southwestern Disability admin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</w:tcPr>
          <w:p w:rsidR="002A5A0B" w:rsidRPr="00BA3292" w:rsidRDefault="002A5A0B" w:rsidP="002A5A0B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BILLABLE_RATE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250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1" w:type="dxa"/>
          </w:tcPr>
          <w:p w:rsidR="002A5A0B" w:rsidRPr="00BA3292" w:rsidRDefault="002A5A0B" w:rsidP="002A5A0B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BILLABLE_AMOUNT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62.5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A3292" w:rsidRPr="00BA3292" w:rsidTr="002A5A0B">
        <w:tc>
          <w:tcPr>
            <w:tcW w:w="1590" w:type="dxa"/>
          </w:tcPr>
          <w:p w:rsidR="002A5A0B" w:rsidRPr="00BA3292" w:rsidRDefault="002A5A0B" w:rsidP="002A5A0B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NEXT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NOTE_DATE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9/29/2018 6:44 pm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6" w:type="dxa"/>
          </w:tcPr>
          <w:p w:rsidR="002A5A0B" w:rsidRPr="00BA3292" w:rsidRDefault="002A5A0B" w:rsidP="002A5A0B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NOTE_CLAIM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Baldwin,Jerry L. #4545 (SSA Claim 1 of 1 )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7" w:type="dxa"/>
          </w:tcPr>
          <w:p w:rsidR="002A5A0B" w:rsidRPr="00BA3292" w:rsidRDefault="002A5A0B" w:rsidP="002A5A0B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NOTE_SUBJECT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Incoming Phone Call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3" w:type="dxa"/>
          </w:tcPr>
          <w:p w:rsidR="002A5A0B" w:rsidRPr="00BA3292" w:rsidRDefault="002A5A0B" w:rsidP="002A5A0B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BILLING_HOURS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0.25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9" w:type="dxa"/>
          </w:tcPr>
          <w:p w:rsidR="002A5A0B" w:rsidRPr="00BA3292" w:rsidRDefault="002A5A0B" w:rsidP="002A5A0B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EMPLOYEE_NAME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Southwestern Disability admin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</w:tcPr>
          <w:p w:rsidR="002A5A0B" w:rsidRPr="00BA3292" w:rsidRDefault="002A5A0B" w:rsidP="002A5A0B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BILLABLE_RATE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250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1" w:type="dxa"/>
          </w:tcPr>
          <w:p w:rsidR="002A5A0B" w:rsidRPr="00BA3292" w:rsidRDefault="002A5A0B" w:rsidP="002A5A0B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BILLABLE_AMOUNT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62.5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A3292" w:rsidRPr="00BA3292" w:rsidTr="002A5A0B">
        <w:tc>
          <w:tcPr>
            <w:tcW w:w="1590" w:type="dxa"/>
          </w:tcPr>
          <w:p w:rsidR="002A5A0B" w:rsidRPr="00BA3292" w:rsidRDefault="002A5A0B" w:rsidP="002A5A0B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NEXT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NOTE_DATE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8/31/2018 7:55 pm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6" w:type="dxa"/>
          </w:tcPr>
          <w:p w:rsidR="002A5A0B" w:rsidRPr="00BA3292" w:rsidRDefault="002A5A0B" w:rsidP="002A5A0B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NOTE_CLAIM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Baldwin,Jerry L. #4545 (SSA Claim 1 of 1 )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7" w:type="dxa"/>
          </w:tcPr>
          <w:p w:rsidR="002A5A0B" w:rsidRPr="00BA3292" w:rsidRDefault="002A5A0B" w:rsidP="002A5A0B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NOTE_SUBJECT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Incoming Call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3" w:type="dxa"/>
          </w:tcPr>
          <w:p w:rsidR="002A5A0B" w:rsidRPr="00BA3292" w:rsidRDefault="002A5A0B" w:rsidP="002A5A0B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BILLING_HOURS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0.25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9" w:type="dxa"/>
          </w:tcPr>
          <w:p w:rsidR="002A5A0B" w:rsidRPr="00BA3292" w:rsidRDefault="002A5A0B" w:rsidP="002A5A0B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EMPLOYEE_NAME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Southwestern Disability admin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</w:tcPr>
          <w:p w:rsidR="002A5A0B" w:rsidRPr="00BA3292" w:rsidRDefault="002A5A0B" w:rsidP="002A5A0B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BILLABLE_RATE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250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1" w:type="dxa"/>
          </w:tcPr>
          <w:p w:rsidR="002A5A0B" w:rsidRPr="00BA3292" w:rsidRDefault="002A5A0B" w:rsidP="002A5A0B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BILLABLE_AMOUNT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62.5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A3292" w:rsidRPr="00BA3292" w:rsidTr="002A5A0B">
        <w:tc>
          <w:tcPr>
            <w:tcW w:w="1590" w:type="dxa"/>
          </w:tcPr>
          <w:p w:rsidR="002A5A0B" w:rsidRPr="00BA3292" w:rsidRDefault="002A5A0B" w:rsidP="002A5A0B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NEXT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NOTE_DATE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8/15/2018 5:39 am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6" w:type="dxa"/>
          </w:tcPr>
          <w:p w:rsidR="002A5A0B" w:rsidRPr="00BA3292" w:rsidRDefault="002A5A0B" w:rsidP="002A5A0B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NOTE_CLAIM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Baldwin,Jerry L. #4545 (SSA Claim 1 of 1 )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7" w:type="dxa"/>
          </w:tcPr>
          <w:p w:rsidR="002A5A0B" w:rsidRPr="00BA3292" w:rsidRDefault="002A5A0B" w:rsidP="002A5A0B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NOTE_SUBJECT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Incoming Doc - Recon Denial Letter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3" w:type="dxa"/>
          </w:tcPr>
          <w:p w:rsidR="002A5A0B" w:rsidRPr="00BA3292" w:rsidRDefault="002A5A0B" w:rsidP="002A5A0B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BILLING_HOURS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0.25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9" w:type="dxa"/>
          </w:tcPr>
          <w:p w:rsidR="002A5A0B" w:rsidRPr="00BA3292" w:rsidRDefault="002A5A0B" w:rsidP="002A5A0B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EMPLOYEE_NAME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Southwestern Disability admin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</w:tcPr>
          <w:p w:rsidR="002A5A0B" w:rsidRPr="00BA3292" w:rsidRDefault="002A5A0B" w:rsidP="002A5A0B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BILLABLE_RATE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250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1" w:type="dxa"/>
          </w:tcPr>
          <w:p w:rsidR="002A5A0B" w:rsidRPr="00BA3292" w:rsidRDefault="002A5A0B" w:rsidP="002A5A0B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BILLABLE_AMOUNT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FF" w:rsidRPr="009957F3">
              <w:rPr>
                <w:rFonts w:ascii="Arial" w:hAnsi="Arial" w:cs="Arial"/>
                <w:noProof/>
                <w:sz w:val="20"/>
                <w:szCs w:val="20"/>
              </w:rPr>
              <w:t>62.5</w: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A3292" w:rsidRPr="00BA3292" w:rsidTr="002A5A0B">
        <w:tc>
          <w:tcPr>
            <w:tcW w:w="1590" w:type="dxa"/>
          </w:tcPr>
          <w:p w:rsidR="002A5A0B" w:rsidRPr="00BA3292" w:rsidRDefault="002A5A0B" w:rsidP="002A5A0B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NEXT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NOTE_DATE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6" w:type="dxa"/>
          </w:tcPr>
          <w:p w:rsidR="002A5A0B" w:rsidRPr="00BA3292" w:rsidRDefault="002A5A0B" w:rsidP="002A5A0B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NOTE_CLAIM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7" w:type="dxa"/>
          </w:tcPr>
          <w:p w:rsidR="002A5A0B" w:rsidRPr="00BA3292" w:rsidRDefault="002A5A0B" w:rsidP="002A5A0B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NOTE_SUBJECT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3" w:type="dxa"/>
          </w:tcPr>
          <w:p w:rsidR="002A5A0B" w:rsidRPr="00BA3292" w:rsidRDefault="002A5A0B" w:rsidP="002A5A0B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BILLING_HOURS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9" w:type="dxa"/>
          </w:tcPr>
          <w:p w:rsidR="002A5A0B" w:rsidRPr="00BA3292" w:rsidRDefault="002A5A0B" w:rsidP="002A5A0B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EMPLOYEE_NAME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</w:tcPr>
          <w:p w:rsidR="002A5A0B" w:rsidRPr="00BA3292" w:rsidRDefault="002A5A0B" w:rsidP="002A5A0B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BILLABLE_RATE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1" w:type="dxa"/>
          </w:tcPr>
          <w:p w:rsidR="002A5A0B" w:rsidRPr="00BA3292" w:rsidRDefault="002A5A0B" w:rsidP="002A5A0B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BILLABLE_AMOUNT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A3292" w:rsidRPr="00BA3292" w:rsidTr="002A5A0B">
        <w:tc>
          <w:tcPr>
            <w:tcW w:w="1590" w:type="dxa"/>
          </w:tcPr>
          <w:p w:rsidR="002A5A0B" w:rsidRPr="00BA3292" w:rsidRDefault="002A5A0B" w:rsidP="002A5A0B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NEXT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NOTE_DATE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6" w:type="dxa"/>
          </w:tcPr>
          <w:p w:rsidR="002A5A0B" w:rsidRPr="00BA3292" w:rsidRDefault="002A5A0B" w:rsidP="002A5A0B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NOTE_CLAIM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7" w:type="dxa"/>
          </w:tcPr>
          <w:p w:rsidR="002A5A0B" w:rsidRPr="00BA3292" w:rsidRDefault="002A5A0B" w:rsidP="002A5A0B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NOTE_SUBJECT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3" w:type="dxa"/>
          </w:tcPr>
          <w:p w:rsidR="002A5A0B" w:rsidRPr="00BA3292" w:rsidRDefault="002A5A0B" w:rsidP="002A5A0B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BILLING_HOURS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9" w:type="dxa"/>
          </w:tcPr>
          <w:p w:rsidR="002A5A0B" w:rsidRPr="00BA3292" w:rsidRDefault="002A5A0B" w:rsidP="002A5A0B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EMPLOYEE_NAME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</w:tcPr>
          <w:p w:rsidR="002A5A0B" w:rsidRPr="00BA3292" w:rsidRDefault="002A5A0B" w:rsidP="002A5A0B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BILLABLE_RATE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1" w:type="dxa"/>
          </w:tcPr>
          <w:p w:rsidR="002A5A0B" w:rsidRPr="00BA3292" w:rsidRDefault="002A5A0B" w:rsidP="002A5A0B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BILLABLE_AMOUNT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A3292" w:rsidRPr="00BA3292" w:rsidTr="002A5A0B">
        <w:tc>
          <w:tcPr>
            <w:tcW w:w="1590" w:type="dxa"/>
          </w:tcPr>
          <w:p w:rsidR="00BA3292" w:rsidRPr="00BA3292" w:rsidRDefault="00BA3292" w:rsidP="00BA3292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NEXT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NOTE_DATE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6" w:type="dxa"/>
          </w:tcPr>
          <w:p w:rsidR="00BA3292" w:rsidRPr="00BA3292" w:rsidRDefault="00BA3292" w:rsidP="00BA3292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NOTE_CLAIM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7" w:type="dxa"/>
          </w:tcPr>
          <w:p w:rsidR="00BA3292" w:rsidRPr="00BA3292" w:rsidRDefault="00BA3292" w:rsidP="00BA3292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NOTE_SUBJECT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3" w:type="dxa"/>
          </w:tcPr>
          <w:p w:rsidR="00BA3292" w:rsidRPr="00BA3292" w:rsidRDefault="00BA3292" w:rsidP="00BA3292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BILLING_HOURS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9" w:type="dxa"/>
          </w:tcPr>
          <w:p w:rsidR="00BA3292" w:rsidRPr="00BA3292" w:rsidRDefault="00BA3292" w:rsidP="00BA3292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EMPLOYEE_NAME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</w:tcPr>
          <w:p w:rsidR="00BA3292" w:rsidRPr="00BA3292" w:rsidRDefault="00BA3292" w:rsidP="00BA3292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BILLABLE_RATE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1" w:type="dxa"/>
          </w:tcPr>
          <w:p w:rsidR="00BA3292" w:rsidRPr="00BA3292" w:rsidRDefault="00BA3292" w:rsidP="00BA3292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BILLABLE_AMOUNT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A3292" w:rsidRPr="00BA3292" w:rsidTr="002A5A0B">
        <w:tc>
          <w:tcPr>
            <w:tcW w:w="1590" w:type="dxa"/>
          </w:tcPr>
          <w:p w:rsidR="00BA3292" w:rsidRPr="00BA3292" w:rsidRDefault="00BA3292" w:rsidP="00BA3292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NEXT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NOTE_DATE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6" w:type="dxa"/>
          </w:tcPr>
          <w:p w:rsidR="00BA3292" w:rsidRPr="00BA3292" w:rsidRDefault="00BA3292" w:rsidP="00BA3292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NOTE_CLAIM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7" w:type="dxa"/>
          </w:tcPr>
          <w:p w:rsidR="00BA3292" w:rsidRPr="00BA3292" w:rsidRDefault="00BA3292" w:rsidP="00BA3292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NOTE_SUBJECT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3" w:type="dxa"/>
          </w:tcPr>
          <w:p w:rsidR="00BA3292" w:rsidRPr="00BA3292" w:rsidRDefault="00BA3292" w:rsidP="00BA3292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BILLING_HOURS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9" w:type="dxa"/>
          </w:tcPr>
          <w:p w:rsidR="00BA3292" w:rsidRPr="00BA3292" w:rsidRDefault="00BA3292" w:rsidP="00BA3292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EMPLOYEE_NAME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</w:tcPr>
          <w:p w:rsidR="00BA3292" w:rsidRPr="00BA3292" w:rsidRDefault="00BA3292" w:rsidP="00BA3292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BILLABLE_RATE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1" w:type="dxa"/>
          </w:tcPr>
          <w:p w:rsidR="00BA3292" w:rsidRPr="00BA3292" w:rsidRDefault="00BA3292" w:rsidP="00BA3292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BILLABLE_AMOUNT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A3292" w:rsidRPr="00BA3292" w:rsidTr="002A5A0B">
        <w:tc>
          <w:tcPr>
            <w:tcW w:w="1590" w:type="dxa"/>
          </w:tcPr>
          <w:p w:rsidR="00BA3292" w:rsidRPr="00BA3292" w:rsidRDefault="00BA3292" w:rsidP="00BA3292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NEXT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NOTE_DATE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6" w:type="dxa"/>
          </w:tcPr>
          <w:p w:rsidR="00BA3292" w:rsidRPr="00BA3292" w:rsidRDefault="00BA3292" w:rsidP="00BA3292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NOTE_CLAIM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7" w:type="dxa"/>
          </w:tcPr>
          <w:p w:rsidR="00BA3292" w:rsidRPr="00BA3292" w:rsidRDefault="00BA3292" w:rsidP="00BA3292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NOTE_SUBJECT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3" w:type="dxa"/>
          </w:tcPr>
          <w:p w:rsidR="00BA3292" w:rsidRPr="00BA3292" w:rsidRDefault="00BA3292" w:rsidP="00BA3292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BILLING_HOURS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9" w:type="dxa"/>
          </w:tcPr>
          <w:p w:rsidR="00BA3292" w:rsidRPr="00BA3292" w:rsidRDefault="00BA3292" w:rsidP="00BA3292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EMPLOYEE_NAME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</w:tcPr>
          <w:p w:rsidR="00BA3292" w:rsidRPr="00BA3292" w:rsidRDefault="00BA3292" w:rsidP="00BA3292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BILLABLE_RATE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1" w:type="dxa"/>
          </w:tcPr>
          <w:p w:rsidR="00BA3292" w:rsidRPr="00BA3292" w:rsidRDefault="00BA3292" w:rsidP="00BA3292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BILLABLE_AMOUNT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A3292" w:rsidRPr="00BA3292" w:rsidTr="002A5A0B">
        <w:tc>
          <w:tcPr>
            <w:tcW w:w="1590" w:type="dxa"/>
          </w:tcPr>
          <w:p w:rsidR="00BA3292" w:rsidRPr="00BA3292" w:rsidRDefault="00BA3292" w:rsidP="00BA3292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NEXT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NOTE_DATE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6" w:type="dxa"/>
          </w:tcPr>
          <w:p w:rsidR="00BA3292" w:rsidRPr="00BA3292" w:rsidRDefault="00BA3292" w:rsidP="00BA3292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NOTE_CLAIM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7" w:type="dxa"/>
          </w:tcPr>
          <w:p w:rsidR="00BA3292" w:rsidRPr="00BA3292" w:rsidRDefault="00BA3292" w:rsidP="00BA3292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NOTE_SUBJECT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3" w:type="dxa"/>
          </w:tcPr>
          <w:p w:rsidR="00BA3292" w:rsidRPr="00BA3292" w:rsidRDefault="00BA3292" w:rsidP="00BA3292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BILLING_HOURS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9" w:type="dxa"/>
          </w:tcPr>
          <w:p w:rsidR="00BA3292" w:rsidRPr="00BA3292" w:rsidRDefault="00BA3292" w:rsidP="00BA3292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EMPLOYEE_NAME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</w:tcPr>
          <w:p w:rsidR="00BA3292" w:rsidRPr="00BA3292" w:rsidRDefault="00BA3292" w:rsidP="00BA3292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BILLABLE_RATE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1" w:type="dxa"/>
          </w:tcPr>
          <w:p w:rsidR="00BA3292" w:rsidRPr="00BA3292" w:rsidRDefault="00BA3292" w:rsidP="00BA3292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BILLABLE_AMOUNT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A3292" w:rsidRPr="00BA3292" w:rsidTr="002A5A0B">
        <w:tc>
          <w:tcPr>
            <w:tcW w:w="1590" w:type="dxa"/>
          </w:tcPr>
          <w:p w:rsidR="00BA3292" w:rsidRPr="00BA3292" w:rsidRDefault="00BA3292" w:rsidP="00BA3292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NEXT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NOTE_DATE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6" w:type="dxa"/>
          </w:tcPr>
          <w:p w:rsidR="00BA3292" w:rsidRPr="00BA3292" w:rsidRDefault="00BA3292" w:rsidP="00BA3292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NOTE_CLAIM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7" w:type="dxa"/>
          </w:tcPr>
          <w:p w:rsidR="00BA3292" w:rsidRPr="00BA3292" w:rsidRDefault="00BA3292" w:rsidP="00BA3292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NOTE_SUBJECT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3" w:type="dxa"/>
          </w:tcPr>
          <w:p w:rsidR="00BA3292" w:rsidRPr="00BA3292" w:rsidRDefault="00BA3292" w:rsidP="00BA3292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BILLING_HOURS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9" w:type="dxa"/>
          </w:tcPr>
          <w:p w:rsidR="00BA3292" w:rsidRPr="00BA3292" w:rsidRDefault="00BA3292" w:rsidP="00BA3292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EMPLOYEE_NAME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</w:tcPr>
          <w:p w:rsidR="00BA3292" w:rsidRPr="00BA3292" w:rsidRDefault="00BA3292" w:rsidP="00BA3292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BILLABLE_RATE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1" w:type="dxa"/>
          </w:tcPr>
          <w:p w:rsidR="00BA3292" w:rsidRPr="00BA3292" w:rsidRDefault="00BA3292" w:rsidP="00BA3292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BILLABLE_AMOUNT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A3292" w:rsidRPr="00BA3292" w:rsidTr="002A5A0B">
        <w:tc>
          <w:tcPr>
            <w:tcW w:w="1590" w:type="dxa"/>
          </w:tcPr>
          <w:p w:rsidR="00BA3292" w:rsidRPr="00BA3292" w:rsidRDefault="00BA3292" w:rsidP="00BA3292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NEXT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NOTE_DATE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6" w:type="dxa"/>
          </w:tcPr>
          <w:p w:rsidR="00BA3292" w:rsidRPr="00BA3292" w:rsidRDefault="00BA3292" w:rsidP="00BA3292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NOTE_CLAIM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7" w:type="dxa"/>
          </w:tcPr>
          <w:p w:rsidR="00BA3292" w:rsidRPr="00BA3292" w:rsidRDefault="00BA3292" w:rsidP="00BA3292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NOTE_SUBJECT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3" w:type="dxa"/>
          </w:tcPr>
          <w:p w:rsidR="00BA3292" w:rsidRPr="00BA3292" w:rsidRDefault="00BA3292" w:rsidP="00BA3292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BILLING_HOURS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9" w:type="dxa"/>
          </w:tcPr>
          <w:p w:rsidR="00BA3292" w:rsidRPr="00BA3292" w:rsidRDefault="00BA3292" w:rsidP="00BA3292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EMPLOYEE_NAME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</w:tcPr>
          <w:p w:rsidR="00BA3292" w:rsidRPr="00BA3292" w:rsidRDefault="00BA3292" w:rsidP="00BA3292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BILLABLE_RATE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1" w:type="dxa"/>
          </w:tcPr>
          <w:p w:rsidR="00BA3292" w:rsidRPr="00BA3292" w:rsidRDefault="00BA3292" w:rsidP="00BA3292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BILLABLE_AMOUNT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A3292" w:rsidRPr="00BA3292" w:rsidTr="002A5A0B">
        <w:tc>
          <w:tcPr>
            <w:tcW w:w="1590" w:type="dxa"/>
          </w:tcPr>
          <w:p w:rsidR="00BA3292" w:rsidRPr="00BA3292" w:rsidRDefault="00BA3292" w:rsidP="00BA3292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NEXT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NOTE_DATE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6" w:type="dxa"/>
          </w:tcPr>
          <w:p w:rsidR="00BA3292" w:rsidRPr="00BA3292" w:rsidRDefault="00BA3292" w:rsidP="00BA3292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NOTE_CLAIM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7" w:type="dxa"/>
          </w:tcPr>
          <w:p w:rsidR="00BA3292" w:rsidRPr="00BA3292" w:rsidRDefault="00BA3292" w:rsidP="00BA3292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NOTE_SUBJECT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3" w:type="dxa"/>
          </w:tcPr>
          <w:p w:rsidR="00BA3292" w:rsidRPr="00BA3292" w:rsidRDefault="00BA3292" w:rsidP="00BA3292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BILLING_HOURS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9" w:type="dxa"/>
          </w:tcPr>
          <w:p w:rsidR="00BA3292" w:rsidRPr="00BA3292" w:rsidRDefault="00BA3292" w:rsidP="00BA3292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EMPLOYEE_NAME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</w:tcPr>
          <w:p w:rsidR="00BA3292" w:rsidRPr="00BA3292" w:rsidRDefault="00BA3292" w:rsidP="00BA3292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BILLABLE_RATE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1" w:type="dxa"/>
          </w:tcPr>
          <w:p w:rsidR="00BA3292" w:rsidRPr="00BA3292" w:rsidRDefault="00BA3292" w:rsidP="00BA3292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BILLABLE_AMOUNT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A3292" w:rsidRPr="00BA3292" w:rsidTr="002A5A0B">
        <w:tc>
          <w:tcPr>
            <w:tcW w:w="1590" w:type="dxa"/>
          </w:tcPr>
          <w:p w:rsidR="00BA3292" w:rsidRPr="00BA3292" w:rsidRDefault="00BA3292" w:rsidP="00BA3292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NEXT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NOTE_DATE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6" w:type="dxa"/>
          </w:tcPr>
          <w:p w:rsidR="00BA3292" w:rsidRPr="00BA3292" w:rsidRDefault="00BA3292" w:rsidP="00BA3292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NOTE_CLAIM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7" w:type="dxa"/>
          </w:tcPr>
          <w:p w:rsidR="00BA3292" w:rsidRPr="00BA3292" w:rsidRDefault="00BA3292" w:rsidP="00BA3292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NOTE_SUBJECT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3" w:type="dxa"/>
          </w:tcPr>
          <w:p w:rsidR="00BA3292" w:rsidRPr="00BA3292" w:rsidRDefault="00BA3292" w:rsidP="00BA3292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BILLING_HOURS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9" w:type="dxa"/>
          </w:tcPr>
          <w:p w:rsidR="00BA3292" w:rsidRPr="00BA3292" w:rsidRDefault="00BA3292" w:rsidP="00BA3292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EMPLOYEE_NAME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</w:tcPr>
          <w:p w:rsidR="00BA3292" w:rsidRPr="00BA3292" w:rsidRDefault="00BA3292" w:rsidP="00BA3292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BILLABLE_RATE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1" w:type="dxa"/>
          </w:tcPr>
          <w:p w:rsidR="00BA3292" w:rsidRPr="00BA3292" w:rsidRDefault="00BA3292" w:rsidP="00BA3292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BILLABLE_AMOUNT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A3292" w:rsidRPr="00BA3292" w:rsidTr="002A5A0B">
        <w:tc>
          <w:tcPr>
            <w:tcW w:w="1590" w:type="dxa"/>
          </w:tcPr>
          <w:p w:rsidR="00BA3292" w:rsidRPr="00BA3292" w:rsidRDefault="00BA3292" w:rsidP="00BA3292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NEXT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NOTE_DATE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6" w:type="dxa"/>
          </w:tcPr>
          <w:p w:rsidR="00BA3292" w:rsidRPr="00BA3292" w:rsidRDefault="00BA3292" w:rsidP="00BA3292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NOTE_CLAIM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7" w:type="dxa"/>
          </w:tcPr>
          <w:p w:rsidR="00BA3292" w:rsidRPr="00BA3292" w:rsidRDefault="00BA3292" w:rsidP="00BA3292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NOTE_SUBJECT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3" w:type="dxa"/>
          </w:tcPr>
          <w:p w:rsidR="00BA3292" w:rsidRPr="00BA3292" w:rsidRDefault="00BA3292" w:rsidP="00BA3292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BILLING_HOURS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9" w:type="dxa"/>
          </w:tcPr>
          <w:p w:rsidR="00BA3292" w:rsidRPr="00BA3292" w:rsidRDefault="00BA3292" w:rsidP="00BA3292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EMPLOYEE_NAME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</w:tcPr>
          <w:p w:rsidR="00BA3292" w:rsidRPr="00BA3292" w:rsidRDefault="00BA3292" w:rsidP="00BA3292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BILLABLE_RATE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1" w:type="dxa"/>
          </w:tcPr>
          <w:p w:rsidR="00BA3292" w:rsidRPr="00BA3292" w:rsidRDefault="00BA3292" w:rsidP="00BA3292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BILLABLE_AMOUNT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A3292" w:rsidRPr="00BA3292" w:rsidTr="002A5A0B">
        <w:tc>
          <w:tcPr>
            <w:tcW w:w="1590" w:type="dxa"/>
          </w:tcPr>
          <w:p w:rsidR="00BA3292" w:rsidRPr="00BA3292" w:rsidRDefault="00BA3292" w:rsidP="00BA3292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NEXT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NOTE_DATE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6" w:type="dxa"/>
          </w:tcPr>
          <w:p w:rsidR="00BA3292" w:rsidRPr="00BA3292" w:rsidRDefault="00BA3292" w:rsidP="00BA3292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NOTE_CLAIM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7" w:type="dxa"/>
          </w:tcPr>
          <w:p w:rsidR="00BA3292" w:rsidRPr="00BA3292" w:rsidRDefault="00BA3292" w:rsidP="00BA3292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NOTE_SUBJECT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3" w:type="dxa"/>
          </w:tcPr>
          <w:p w:rsidR="00BA3292" w:rsidRPr="00BA3292" w:rsidRDefault="00BA3292" w:rsidP="00BA3292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BILLING_HOURS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9" w:type="dxa"/>
          </w:tcPr>
          <w:p w:rsidR="00BA3292" w:rsidRPr="00BA3292" w:rsidRDefault="00BA3292" w:rsidP="00BA3292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EMPLOYEE_NAME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</w:tcPr>
          <w:p w:rsidR="00BA3292" w:rsidRPr="00BA3292" w:rsidRDefault="00BA3292" w:rsidP="00BA3292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BILLABLE_RATE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1" w:type="dxa"/>
          </w:tcPr>
          <w:p w:rsidR="00BA3292" w:rsidRPr="00BA3292" w:rsidRDefault="00BA3292" w:rsidP="00BA3292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BILLABLE_AMOUNT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A3292" w:rsidRPr="00BA3292" w:rsidTr="002A5A0B">
        <w:tc>
          <w:tcPr>
            <w:tcW w:w="1590" w:type="dxa"/>
          </w:tcPr>
          <w:p w:rsidR="00BA3292" w:rsidRPr="00BA3292" w:rsidRDefault="00BA3292" w:rsidP="00BA3292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NEXT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NOTE_DATE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6" w:type="dxa"/>
          </w:tcPr>
          <w:p w:rsidR="00BA3292" w:rsidRPr="00BA3292" w:rsidRDefault="00BA3292" w:rsidP="00BA3292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NOTE_CLAIM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7" w:type="dxa"/>
          </w:tcPr>
          <w:p w:rsidR="00BA3292" w:rsidRPr="00BA3292" w:rsidRDefault="00BA3292" w:rsidP="00BA3292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NOTE_SUBJECT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3" w:type="dxa"/>
          </w:tcPr>
          <w:p w:rsidR="00BA3292" w:rsidRPr="00BA3292" w:rsidRDefault="00BA3292" w:rsidP="00BA3292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BILLING_HOURS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9" w:type="dxa"/>
          </w:tcPr>
          <w:p w:rsidR="00BA3292" w:rsidRPr="00BA3292" w:rsidRDefault="00BA3292" w:rsidP="00BA3292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EMPLOYEE_NAME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</w:tcPr>
          <w:p w:rsidR="00BA3292" w:rsidRPr="00BA3292" w:rsidRDefault="00BA3292" w:rsidP="00BA3292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BILLABLE_RATE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1" w:type="dxa"/>
          </w:tcPr>
          <w:p w:rsidR="00BA3292" w:rsidRPr="00BA3292" w:rsidRDefault="00BA3292" w:rsidP="00BA3292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BILLABLE_AMOUNT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A3292" w:rsidRPr="00BA3292" w:rsidTr="002A5A0B">
        <w:tc>
          <w:tcPr>
            <w:tcW w:w="1590" w:type="dxa"/>
          </w:tcPr>
          <w:p w:rsidR="00BA3292" w:rsidRPr="00BA3292" w:rsidRDefault="00BA3292" w:rsidP="00BA3292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NEXT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NOTE_DATE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6" w:type="dxa"/>
          </w:tcPr>
          <w:p w:rsidR="00BA3292" w:rsidRPr="00BA3292" w:rsidRDefault="00BA3292" w:rsidP="00BA3292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NOTE_CLAIM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7" w:type="dxa"/>
          </w:tcPr>
          <w:p w:rsidR="00BA3292" w:rsidRPr="00BA3292" w:rsidRDefault="00BA3292" w:rsidP="00BA3292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NOTE_SUBJECT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3" w:type="dxa"/>
          </w:tcPr>
          <w:p w:rsidR="00BA3292" w:rsidRPr="00BA3292" w:rsidRDefault="00BA3292" w:rsidP="00BA3292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BILLING_HOURS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9" w:type="dxa"/>
          </w:tcPr>
          <w:p w:rsidR="00BA3292" w:rsidRPr="00BA3292" w:rsidRDefault="00BA3292" w:rsidP="00BA3292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EMPLOYEE_NAME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</w:tcPr>
          <w:p w:rsidR="00BA3292" w:rsidRPr="00BA3292" w:rsidRDefault="00BA3292" w:rsidP="00BA3292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BILLABLE_RATE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1" w:type="dxa"/>
          </w:tcPr>
          <w:p w:rsidR="00BA3292" w:rsidRPr="00BA3292" w:rsidRDefault="00BA3292" w:rsidP="00BA3292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BILLABLE_AMOUNT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A3292" w:rsidRPr="00BA3292" w:rsidTr="002A5A0B">
        <w:tc>
          <w:tcPr>
            <w:tcW w:w="1590" w:type="dxa"/>
          </w:tcPr>
          <w:p w:rsidR="00BA3292" w:rsidRPr="00BA3292" w:rsidRDefault="00BA3292" w:rsidP="00BA3292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NEXT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NOTE_DATE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6" w:type="dxa"/>
          </w:tcPr>
          <w:p w:rsidR="00BA3292" w:rsidRPr="00BA3292" w:rsidRDefault="00BA3292" w:rsidP="00BA3292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NOTE_CLAIM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7" w:type="dxa"/>
          </w:tcPr>
          <w:p w:rsidR="00BA3292" w:rsidRPr="00BA3292" w:rsidRDefault="00BA3292" w:rsidP="00BA3292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NOTE_SUBJECT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3" w:type="dxa"/>
          </w:tcPr>
          <w:p w:rsidR="00BA3292" w:rsidRPr="00BA3292" w:rsidRDefault="00BA3292" w:rsidP="00BA3292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BILLING_HOURS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9" w:type="dxa"/>
          </w:tcPr>
          <w:p w:rsidR="00BA3292" w:rsidRPr="00BA3292" w:rsidRDefault="00BA3292" w:rsidP="00BA3292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EMPLOYEE_NAME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</w:tcPr>
          <w:p w:rsidR="00BA3292" w:rsidRPr="00BA3292" w:rsidRDefault="00BA3292" w:rsidP="00BA3292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BILLABLE_RATE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1" w:type="dxa"/>
          </w:tcPr>
          <w:p w:rsidR="00BA3292" w:rsidRPr="00BA3292" w:rsidRDefault="00BA3292" w:rsidP="00BA3292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BILLABLE_AMOUNT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A3292" w:rsidRPr="00BA3292" w:rsidTr="002A5A0B">
        <w:tc>
          <w:tcPr>
            <w:tcW w:w="1590" w:type="dxa"/>
          </w:tcPr>
          <w:p w:rsidR="00BA3292" w:rsidRPr="00BA3292" w:rsidRDefault="00BA3292" w:rsidP="00BA3292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NEXT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NOTE_DATE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6" w:type="dxa"/>
          </w:tcPr>
          <w:p w:rsidR="00BA3292" w:rsidRPr="00BA3292" w:rsidRDefault="00BA3292" w:rsidP="00BA3292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NOTE_CLAIM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7" w:type="dxa"/>
          </w:tcPr>
          <w:p w:rsidR="00BA3292" w:rsidRPr="00BA3292" w:rsidRDefault="00BA3292" w:rsidP="00BA3292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NOTE_SUBJECT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3" w:type="dxa"/>
          </w:tcPr>
          <w:p w:rsidR="00BA3292" w:rsidRPr="00BA3292" w:rsidRDefault="00BA3292" w:rsidP="00BA3292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BILLING_HOURS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9" w:type="dxa"/>
          </w:tcPr>
          <w:p w:rsidR="00BA3292" w:rsidRPr="00BA3292" w:rsidRDefault="00BA3292" w:rsidP="00BA3292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EMPLOYEE_NAME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</w:tcPr>
          <w:p w:rsidR="00BA3292" w:rsidRPr="00BA3292" w:rsidRDefault="00BA3292" w:rsidP="00BA3292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BILLABLE_RATE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1" w:type="dxa"/>
          </w:tcPr>
          <w:p w:rsidR="00BA3292" w:rsidRPr="00BA3292" w:rsidRDefault="00BA3292" w:rsidP="00BA3292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BILLABLE_AMOUNT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A3292" w:rsidRPr="00BA3292" w:rsidTr="002A5A0B">
        <w:tc>
          <w:tcPr>
            <w:tcW w:w="1590" w:type="dxa"/>
          </w:tcPr>
          <w:p w:rsidR="00BA3292" w:rsidRPr="00BA3292" w:rsidRDefault="00BA3292" w:rsidP="00BA3292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NEXT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NOTE_DATE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6" w:type="dxa"/>
          </w:tcPr>
          <w:p w:rsidR="00BA3292" w:rsidRPr="00BA3292" w:rsidRDefault="00BA3292" w:rsidP="00BA3292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NOTE_CLAIM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7" w:type="dxa"/>
          </w:tcPr>
          <w:p w:rsidR="00BA3292" w:rsidRPr="00BA3292" w:rsidRDefault="00BA3292" w:rsidP="00BA3292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NOTE_SUBJECT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3" w:type="dxa"/>
          </w:tcPr>
          <w:p w:rsidR="00BA3292" w:rsidRPr="00BA3292" w:rsidRDefault="00BA3292" w:rsidP="00BA3292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BILLING_HOURS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9" w:type="dxa"/>
          </w:tcPr>
          <w:p w:rsidR="00BA3292" w:rsidRPr="00BA3292" w:rsidRDefault="00BA3292" w:rsidP="00BA3292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EMPLOYEE_NAME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</w:tcPr>
          <w:p w:rsidR="00BA3292" w:rsidRPr="00BA3292" w:rsidRDefault="00BA3292" w:rsidP="00BA3292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BILLABLE_RATE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1" w:type="dxa"/>
          </w:tcPr>
          <w:p w:rsidR="00BA3292" w:rsidRPr="00BA3292" w:rsidRDefault="00BA3292" w:rsidP="00BA3292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BILLABLE_AMOUNT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A3292" w:rsidRPr="00BA3292" w:rsidTr="002A5A0B">
        <w:tc>
          <w:tcPr>
            <w:tcW w:w="1590" w:type="dxa"/>
          </w:tcPr>
          <w:p w:rsidR="00BA3292" w:rsidRPr="00BA3292" w:rsidRDefault="00BA3292" w:rsidP="00BA3292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NEXT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NOTE_DATE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6" w:type="dxa"/>
          </w:tcPr>
          <w:p w:rsidR="00BA3292" w:rsidRPr="00BA3292" w:rsidRDefault="00BA3292" w:rsidP="00BA3292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NOTE_CLAIM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7" w:type="dxa"/>
          </w:tcPr>
          <w:p w:rsidR="00BA3292" w:rsidRPr="00BA3292" w:rsidRDefault="00BA3292" w:rsidP="00BA3292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NOTE_SUBJECT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3" w:type="dxa"/>
          </w:tcPr>
          <w:p w:rsidR="00BA3292" w:rsidRPr="00BA3292" w:rsidRDefault="00BA3292" w:rsidP="00BA3292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BILLING_HOURS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9" w:type="dxa"/>
          </w:tcPr>
          <w:p w:rsidR="00BA3292" w:rsidRPr="00BA3292" w:rsidRDefault="00BA3292" w:rsidP="00BA3292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EMPLOYEE_NAME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</w:tcPr>
          <w:p w:rsidR="00BA3292" w:rsidRPr="00BA3292" w:rsidRDefault="00BA3292" w:rsidP="00BA3292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BILLABLE_RATE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1" w:type="dxa"/>
          </w:tcPr>
          <w:p w:rsidR="00BA3292" w:rsidRPr="00BA3292" w:rsidRDefault="00BA3292" w:rsidP="00BA3292">
            <w:pPr>
              <w:rPr>
                <w:rFonts w:ascii="Arial" w:hAnsi="Arial" w:cs="Arial"/>
                <w:sz w:val="20"/>
                <w:szCs w:val="20"/>
              </w:rPr>
            </w:pPr>
            <w:r w:rsidRPr="00BA32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3292">
              <w:rPr>
                <w:rFonts w:ascii="Arial" w:hAnsi="Arial" w:cs="Arial"/>
                <w:sz w:val="20"/>
                <w:szCs w:val="20"/>
              </w:rPr>
              <w:instrText xml:space="preserve"> MERGEFIELD BILLABLE_AMOUNT </w:instrText>
            </w:r>
            <w:r w:rsidRPr="00BA32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A3292" w:rsidRPr="00BA3292" w:rsidTr="002A5A0B">
        <w:tc>
          <w:tcPr>
            <w:tcW w:w="1590" w:type="dxa"/>
          </w:tcPr>
          <w:p w:rsidR="00BA3292" w:rsidRPr="00BA3292" w:rsidRDefault="00BA3292" w:rsidP="00BA32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</w:tcPr>
          <w:p w:rsidR="00BA3292" w:rsidRPr="00BA3292" w:rsidRDefault="00BA3292" w:rsidP="00BA32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BA3292" w:rsidRPr="00BA3292" w:rsidRDefault="00BA3292" w:rsidP="00BA32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dxa"/>
          </w:tcPr>
          <w:p w:rsidR="00BA3292" w:rsidRPr="00BA3292" w:rsidRDefault="00BA3292" w:rsidP="00BA32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9" w:type="dxa"/>
          </w:tcPr>
          <w:p w:rsidR="00BA3292" w:rsidRPr="00BA3292" w:rsidRDefault="00BA3292" w:rsidP="00BA32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</w:tcPr>
          <w:p w:rsidR="00BA3292" w:rsidRPr="00BA3292" w:rsidRDefault="00BA3292" w:rsidP="00BA32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</w:tcPr>
          <w:p w:rsidR="00BA3292" w:rsidRPr="00BA3292" w:rsidRDefault="00BA3292" w:rsidP="00BA32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1405" w:rsidRPr="00251405" w:rsidRDefault="00251405" w:rsidP="00251405"/>
    <w:sectPr w:rsidR="00251405" w:rsidRPr="00251405" w:rsidSect="00910E8D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292" w:rsidRDefault="00BA3292" w:rsidP="00910E8D">
      <w:r>
        <w:separator/>
      </w:r>
    </w:p>
  </w:endnote>
  <w:endnote w:type="continuationSeparator" w:id="0">
    <w:p w:rsidR="00BA3292" w:rsidRDefault="00BA3292" w:rsidP="00910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292" w:rsidRDefault="00BA3292" w:rsidP="00910E8D">
      <w:r>
        <w:separator/>
      </w:r>
    </w:p>
  </w:footnote>
  <w:footnote w:type="continuationSeparator" w:id="0">
    <w:p w:rsidR="00BA3292" w:rsidRDefault="00BA3292" w:rsidP="00910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292" w:rsidRDefault="00BA3292" w:rsidP="00910E8D">
    <w:pP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drawing>
        <wp:inline distT="0" distB="0" distL="0" distR="0" wp14:anchorId="7BDC9D1C" wp14:editId="59842F16">
          <wp:extent cx="1293779" cy="849983"/>
          <wp:effectExtent l="0" t="0" r="1905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utheaster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619" cy="876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A3292" w:rsidRPr="00910E8D" w:rsidRDefault="00BA3292" w:rsidP="00910E8D">
    <w:pPr>
      <w:spacing w:line="192" w:lineRule="auto"/>
      <w:jc w:val="center"/>
      <w:rPr>
        <w:rFonts w:ascii="Avenir Next" w:hAnsi="Avenir Next" w:cs="Times New Roman"/>
        <w:sz w:val="20"/>
        <w:szCs w:val="20"/>
      </w:rPr>
    </w:pPr>
    <w:r w:rsidRPr="00910E8D">
      <w:rPr>
        <w:rFonts w:ascii="Avenir Next" w:hAnsi="Avenir Next" w:cs="Times New Roman"/>
        <w:sz w:val="20"/>
        <w:szCs w:val="20"/>
      </w:rPr>
      <w:t>PO BOX 2848</w:t>
    </w:r>
    <w:r>
      <w:rPr>
        <w:rFonts w:ascii="Avenir Next" w:hAnsi="Avenir Next" w:cs="Times New Roman"/>
        <w:sz w:val="20"/>
        <w:szCs w:val="20"/>
      </w:rPr>
      <w:t xml:space="preserve"> </w:t>
    </w:r>
    <w:r w:rsidRPr="00910E8D">
      <w:rPr>
        <w:rFonts w:ascii="Avenir Next" w:hAnsi="Avenir Next" w:cs="Times New Roman"/>
        <w:sz w:val="20"/>
        <w:szCs w:val="20"/>
      </w:rPr>
      <w:t>Waycross, GA 31502</w:t>
    </w:r>
  </w:p>
  <w:p w:rsidR="00BA3292" w:rsidRPr="00910E8D" w:rsidRDefault="00BA3292" w:rsidP="00910E8D">
    <w:pPr>
      <w:spacing w:line="192" w:lineRule="auto"/>
      <w:jc w:val="center"/>
      <w:rPr>
        <w:rFonts w:ascii="Avenir Next" w:hAnsi="Avenir Next" w:cs="Times New Roman"/>
        <w:sz w:val="20"/>
        <w:szCs w:val="20"/>
      </w:rPr>
    </w:pPr>
    <w:r w:rsidRPr="00910E8D">
      <w:rPr>
        <w:rFonts w:ascii="Avenir Next" w:hAnsi="Avenir Next" w:cs="Times New Roman"/>
        <w:sz w:val="20"/>
        <w:szCs w:val="20"/>
      </w:rPr>
      <w:t>T: (877) 895-4312 F: (912) 434-1950</w:t>
    </w:r>
  </w:p>
  <w:p w:rsidR="00BA3292" w:rsidRDefault="00BA32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mailMerge>
    <w:mainDocumentType w:val="formLetters"/>
    <w:linkToQuery/>
    <w:dataType w:val="textFile"/>
    <w:query w:val="SELECT * FROM /Users/jamesallen/Downloads/Dibcase_Notes_Client_Ref.15250807292385.csv"/>
    <w:dataSource r:id="rId2"/>
    <w:viewMergedData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405"/>
    <w:rsid w:val="00031706"/>
    <w:rsid w:val="00074322"/>
    <w:rsid w:val="000D144F"/>
    <w:rsid w:val="00242B91"/>
    <w:rsid w:val="00251405"/>
    <w:rsid w:val="002A5A0B"/>
    <w:rsid w:val="00741164"/>
    <w:rsid w:val="008308A6"/>
    <w:rsid w:val="0088566E"/>
    <w:rsid w:val="00910E8D"/>
    <w:rsid w:val="00B9237E"/>
    <w:rsid w:val="00BA3292"/>
    <w:rsid w:val="00BE21F5"/>
    <w:rsid w:val="00C234F2"/>
    <w:rsid w:val="00D838C9"/>
    <w:rsid w:val="00D933FF"/>
    <w:rsid w:val="00DB536E"/>
    <w:rsid w:val="00DB69F6"/>
    <w:rsid w:val="00E629A9"/>
    <w:rsid w:val="00E800B0"/>
    <w:rsid w:val="00EE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EF32E1-7988-064F-A3D4-FCF7A8CE4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0E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0E8D"/>
  </w:style>
  <w:style w:type="paragraph" w:styleId="Footer">
    <w:name w:val="footer"/>
    <w:basedOn w:val="Normal"/>
    <w:link w:val="FooterChar"/>
    <w:uiPriority w:val="99"/>
    <w:unhideWhenUsed/>
    <w:rsid w:val="00910E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E8D"/>
  </w:style>
  <w:style w:type="paragraph" w:styleId="Title">
    <w:name w:val="Title"/>
    <w:basedOn w:val="Normal"/>
    <w:next w:val="Normal"/>
    <w:link w:val="TitleChar"/>
    <w:uiPriority w:val="10"/>
    <w:qFormat/>
    <w:rsid w:val="0025140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514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251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/Users/jamesallen/Downloads/Dibcase_Notes_Client_Ref.15250807292385.csv" TargetMode="External"/><Relationship Id="rId1" Type="http://schemas.openxmlformats.org/officeDocument/2006/relationships/attachedTemplate" Target="file:////Users/jamesallen/Library/Group%20Containers/UBF8T346G9.Office/User%20Content.localized/Templates.localized/SEDB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SEDB1.dotx</Template>
  <TotalTime>25</TotalTime>
  <Pages>4</Pages>
  <Words>2493</Words>
  <Characters>14213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E. Allen</dc:creator>
  <cp:keywords/>
  <dc:description/>
  <cp:lastModifiedBy>James E. Allen</cp:lastModifiedBy>
  <cp:revision>3</cp:revision>
  <dcterms:created xsi:type="dcterms:W3CDTF">2019-01-05T09:21:00Z</dcterms:created>
  <dcterms:modified xsi:type="dcterms:W3CDTF">2019-01-22T00:24:00Z</dcterms:modified>
</cp:coreProperties>
</file>